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43368C" w:rsidTr="008558E1">
        <w:tc>
          <w:tcPr>
            <w:tcW w:w="1260" w:type="dxa"/>
          </w:tcPr>
          <w:p w:rsidR="0043368C" w:rsidRDefault="00ED0E4B" w:rsidP="0043368C">
            <w:pPr>
              <w:spacing w:before="40" w:after="40"/>
              <w:jc w:val="center"/>
            </w:pPr>
            <w:r>
              <w:t>1927-1928</w:t>
            </w:r>
          </w:p>
        </w:tc>
        <w:tc>
          <w:tcPr>
            <w:tcW w:w="3150" w:type="dxa"/>
          </w:tcPr>
          <w:p w:rsidR="0043368C" w:rsidRDefault="00ED0E4B" w:rsidP="0037712B">
            <w:pPr>
              <w:spacing w:before="40" w:after="40"/>
            </w:pPr>
            <w:r>
              <w:t>E. M. W</w:t>
            </w:r>
          </w:p>
        </w:tc>
        <w:tc>
          <w:tcPr>
            <w:tcW w:w="3030" w:type="dxa"/>
          </w:tcPr>
          <w:p w:rsidR="0043368C" w:rsidRDefault="00ED0E4B" w:rsidP="0037712B">
            <w:pPr>
              <w:spacing w:before="40" w:after="40"/>
            </w:pPr>
            <w:r>
              <w:t>R. F. Burns</w:t>
            </w:r>
          </w:p>
        </w:tc>
      </w:tr>
      <w:tr w:rsidR="0043368C" w:rsidTr="008558E1">
        <w:tc>
          <w:tcPr>
            <w:tcW w:w="1260" w:type="dxa"/>
          </w:tcPr>
          <w:p w:rsidR="0043368C" w:rsidRDefault="00ED0E4B" w:rsidP="0043368C">
            <w:pPr>
              <w:spacing w:before="40" w:after="40"/>
              <w:jc w:val="center"/>
            </w:pPr>
            <w:r>
              <w:t>1928-1929</w:t>
            </w:r>
          </w:p>
        </w:tc>
        <w:tc>
          <w:tcPr>
            <w:tcW w:w="3150" w:type="dxa"/>
          </w:tcPr>
          <w:p w:rsidR="0043368C" w:rsidRDefault="0043368C" w:rsidP="0037712B">
            <w:pPr>
              <w:spacing w:before="40" w:after="40"/>
            </w:pPr>
          </w:p>
        </w:tc>
        <w:tc>
          <w:tcPr>
            <w:tcW w:w="3030" w:type="dxa"/>
          </w:tcPr>
          <w:p w:rsidR="0043368C" w:rsidRDefault="0043368C" w:rsidP="0037712B">
            <w:pPr>
              <w:spacing w:before="40" w:after="40"/>
            </w:pPr>
          </w:p>
        </w:tc>
      </w:tr>
      <w:tr w:rsidR="00BE51F6" w:rsidTr="008558E1">
        <w:tc>
          <w:tcPr>
            <w:tcW w:w="1260" w:type="dxa"/>
          </w:tcPr>
          <w:p w:rsidR="00BE51F6" w:rsidRDefault="00ED0E4B" w:rsidP="00BE51F6">
            <w:pPr>
              <w:spacing w:before="40" w:after="40"/>
              <w:jc w:val="center"/>
            </w:pPr>
            <w:r>
              <w:t>1929-1930</w:t>
            </w:r>
          </w:p>
        </w:tc>
        <w:tc>
          <w:tcPr>
            <w:tcW w:w="3150" w:type="dxa"/>
          </w:tcPr>
          <w:p w:rsidR="00BE51F6" w:rsidRDefault="00BE51F6" w:rsidP="00BE51F6">
            <w:pPr>
              <w:spacing w:before="40" w:after="40"/>
            </w:pPr>
          </w:p>
        </w:tc>
        <w:tc>
          <w:tcPr>
            <w:tcW w:w="3030" w:type="dxa"/>
          </w:tcPr>
          <w:p w:rsidR="00BE51F6" w:rsidRDefault="00BE51F6" w:rsidP="00BE51F6">
            <w:pPr>
              <w:spacing w:before="40" w:after="40"/>
            </w:pP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1930-1931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r>
              <w:t>S. J. S.</w:t>
            </w: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W. Libby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1931-1932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r>
              <w:t>S. J. S.</w:t>
            </w: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W. Libby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1932-1933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proofErr w:type="spellStart"/>
            <w:r>
              <w:t>Nyama</w:t>
            </w:r>
            <w:proofErr w:type="spellEnd"/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M. Cameron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1933-1934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r>
              <w:t xml:space="preserve">S. J. S / </w:t>
            </w:r>
            <w:proofErr w:type="spellStart"/>
            <w:r>
              <w:t>Nyama</w:t>
            </w:r>
            <w:proofErr w:type="spellEnd"/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W. Libby / M. Cameron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1934-1935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r>
              <w:t>S. J. S.</w:t>
            </w: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W. Libby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1935-1936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J. S. F. Shannon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1936-1937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r>
              <w:t>S. J. S.</w:t>
            </w: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W. Libby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1937-1938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r>
              <w:t xml:space="preserve">S. J. S. / </w:t>
            </w:r>
            <w:proofErr w:type="spellStart"/>
            <w:r>
              <w:t>Falkyre</w:t>
            </w:r>
            <w:proofErr w:type="spellEnd"/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W. Libby / A. M. Collins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1938-1939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J. S. F. Shannon / Anderson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1939-1940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  <w:r>
              <w:t>J. S. F. Shannon / Anderson</w:t>
            </w: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1940-1941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1941-1942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1942-1943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</w:p>
        </w:tc>
      </w:tr>
      <w:tr w:rsidR="005645D2" w:rsidTr="008558E1">
        <w:tc>
          <w:tcPr>
            <w:tcW w:w="1260" w:type="dxa"/>
          </w:tcPr>
          <w:p w:rsidR="005645D2" w:rsidRDefault="005645D2" w:rsidP="005645D2">
            <w:pPr>
              <w:spacing w:before="40" w:after="40"/>
              <w:jc w:val="center"/>
            </w:pPr>
            <w:r>
              <w:t>1943-1944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</w:p>
        </w:tc>
      </w:tr>
      <w:tr w:rsidR="005645D2" w:rsidTr="008558E1">
        <w:tc>
          <w:tcPr>
            <w:tcW w:w="1260" w:type="dxa"/>
          </w:tcPr>
          <w:p w:rsidR="005645D2" w:rsidRDefault="00317432" w:rsidP="005645D2">
            <w:pPr>
              <w:spacing w:before="40" w:after="40"/>
              <w:jc w:val="center"/>
            </w:pPr>
            <w:r>
              <w:t>1944-1945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</w:p>
        </w:tc>
      </w:tr>
      <w:tr w:rsidR="005645D2" w:rsidTr="008558E1">
        <w:tc>
          <w:tcPr>
            <w:tcW w:w="1260" w:type="dxa"/>
          </w:tcPr>
          <w:p w:rsidR="005645D2" w:rsidRDefault="00317432" w:rsidP="005645D2">
            <w:pPr>
              <w:spacing w:before="40" w:after="40"/>
              <w:jc w:val="center"/>
            </w:pPr>
            <w:r>
              <w:t>1945-1946</w:t>
            </w:r>
          </w:p>
        </w:tc>
        <w:tc>
          <w:tcPr>
            <w:tcW w:w="3150" w:type="dxa"/>
          </w:tcPr>
          <w:p w:rsidR="005645D2" w:rsidRDefault="005645D2" w:rsidP="005645D2">
            <w:pPr>
              <w:spacing w:before="40" w:after="40"/>
            </w:pPr>
          </w:p>
        </w:tc>
        <w:tc>
          <w:tcPr>
            <w:tcW w:w="3030" w:type="dxa"/>
          </w:tcPr>
          <w:p w:rsidR="005645D2" w:rsidRDefault="005645D2" w:rsidP="005645D2">
            <w:pPr>
              <w:spacing w:before="40" w:after="40"/>
            </w:pPr>
          </w:p>
        </w:tc>
      </w:tr>
      <w:tr w:rsidR="005645D2" w:rsidTr="008558E1">
        <w:tc>
          <w:tcPr>
            <w:tcW w:w="1260" w:type="dxa"/>
          </w:tcPr>
          <w:p w:rsidR="005645D2" w:rsidRDefault="00317432" w:rsidP="005645D2">
            <w:pPr>
              <w:spacing w:before="40" w:after="40"/>
              <w:jc w:val="center"/>
            </w:pPr>
            <w:r>
              <w:t>1946-1947</w:t>
            </w:r>
          </w:p>
        </w:tc>
        <w:tc>
          <w:tcPr>
            <w:tcW w:w="3150" w:type="dxa"/>
          </w:tcPr>
          <w:p w:rsidR="005645D2" w:rsidRDefault="00317432" w:rsidP="005645D2">
            <w:pPr>
              <w:spacing w:before="40" w:after="40"/>
            </w:pPr>
            <w:proofErr w:type="spellStart"/>
            <w:r>
              <w:t>Windarra</w:t>
            </w:r>
            <w:proofErr w:type="spellEnd"/>
          </w:p>
        </w:tc>
        <w:tc>
          <w:tcPr>
            <w:tcW w:w="3030" w:type="dxa"/>
          </w:tcPr>
          <w:p w:rsidR="005645D2" w:rsidRDefault="00317432" w:rsidP="005645D2">
            <w:pPr>
              <w:spacing w:before="40" w:after="40"/>
            </w:pPr>
            <w:r>
              <w:t xml:space="preserve">O. Neil </w:t>
            </w:r>
            <w:proofErr w:type="spellStart"/>
            <w:r>
              <w:t>M</w:t>
            </w:r>
            <w:r w:rsidRPr="00317432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1947-1948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proofErr w:type="spellStart"/>
            <w:r>
              <w:t>Yeulba</w:t>
            </w:r>
            <w:proofErr w:type="spellEnd"/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 xml:space="preserve">O. Neil </w:t>
            </w:r>
            <w:proofErr w:type="spellStart"/>
            <w:r>
              <w:t>M</w:t>
            </w:r>
            <w:r w:rsidRPr="00317432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1948-1949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r>
              <w:t>Petrel</w:t>
            </w:r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>E. Reg White</w:t>
            </w:r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1949-1950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r>
              <w:t>Nareen</w:t>
            </w:r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>R. Cook</w:t>
            </w:r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1950-1951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r>
              <w:t>Petrel</w:t>
            </w:r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 xml:space="preserve">A. Ran </w:t>
            </w:r>
            <w:proofErr w:type="spellStart"/>
            <w:r>
              <w:t>M</w:t>
            </w:r>
            <w:r w:rsidRPr="00317432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proofErr w:type="spellStart"/>
            <w:r>
              <w:t>Yeulba</w:t>
            </w:r>
            <w:proofErr w:type="spellEnd"/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 xml:space="preserve">O. Neil </w:t>
            </w:r>
            <w:proofErr w:type="spellStart"/>
            <w:r>
              <w:t>M</w:t>
            </w:r>
            <w:r w:rsidRPr="00317432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proofErr w:type="spellStart"/>
            <w:r>
              <w:t>Iolaire</w:t>
            </w:r>
            <w:proofErr w:type="spellEnd"/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>Arthur Heggie</w:t>
            </w:r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r>
              <w:t>Ile-Ola</w:t>
            </w:r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>Geoff Wood</w:t>
            </w:r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 xml:space="preserve">C. </w:t>
            </w:r>
            <w:proofErr w:type="spellStart"/>
            <w:r>
              <w:t>Deeath</w:t>
            </w:r>
            <w:proofErr w:type="spellEnd"/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r>
              <w:t>Vagabond / Peter</w:t>
            </w:r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 xml:space="preserve">Ray </w:t>
            </w:r>
            <w:proofErr w:type="spellStart"/>
            <w:r>
              <w:t>Bews</w:t>
            </w:r>
            <w:proofErr w:type="spellEnd"/>
            <w:r>
              <w:t xml:space="preserve"> / B. Cosh</w:t>
            </w:r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3150" w:type="dxa"/>
          </w:tcPr>
          <w:p w:rsidR="00317432" w:rsidRDefault="00317432" w:rsidP="00317432">
            <w:pPr>
              <w:spacing w:before="40" w:after="40"/>
            </w:pPr>
            <w:proofErr w:type="spellStart"/>
            <w:r>
              <w:t>Venger</w:t>
            </w:r>
            <w:proofErr w:type="spellEnd"/>
            <w:r>
              <w:t xml:space="preserve"> </w:t>
            </w:r>
          </w:p>
        </w:tc>
        <w:tc>
          <w:tcPr>
            <w:tcW w:w="3030" w:type="dxa"/>
          </w:tcPr>
          <w:p w:rsidR="00317432" w:rsidRDefault="00317432" w:rsidP="00317432">
            <w:pPr>
              <w:spacing w:before="40" w:after="40"/>
            </w:pPr>
            <w:r>
              <w:t>Wm &amp; A. V. Smith</w:t>
            </w:r>
          </w:p>
        </w:tc>
      </w:tr>
      <w:tr w:rsidR="00317432" w:rsidTr="008558E1">
        <w:tc>
          <w:tcPr>
            <w:tcW w:w="1260" w:type="dxa"/>
          </w:tcPr>
          <w:p w:rsidR="00317432" w:rsidRDefault="00317432" w:rsidP="00317432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3150" w:type="dxa"/>
          </w:tcPr>
          <w:p w:rsidR="00317432" w:rsidRDefault="00114316" w:rsidP="00317432">
            <w:pPr>
              <w:spacing w:before="40" w:after="40"/>
            </w:pPr>
            <w:r>
              <w:t>Rebel</w:t>
            </w:r>
          </w:p>
        </w:tc>
        <w:tc>
          <w:tcPr>
            <w:tcW w:w="3030" w:type="dxa"/>
          </w:tcPr>
          <w:p w:rsidR="00317432" w:rsidRDefault="00114316" w:rsidP="00317432">
            <w:pPr>
              <w:spacing w:before="40" w:after="40"/>
            </w:pPr>
            <w:r>
              <w:t>J. M</w:t>
            </w:r>
            <w:r w:rsidRPr="00114316">
              <w:rPr>
                <w:vertAlign w:val="superscript"/>
              </w:rPr>
              <w:t>C</w:t>
            </w:r>
            <w:r>
              <w:t>L. Taylor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317432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150" w:type="dxa"/>
          </w:tcPr>
          <w:p w:rsidR="00114316" w:rsidRDefault="00114316" w:rsidP="00317432">
            <w:pPr>
              <w:spacing w:before="40" w:after="40"/>
            </w:pPr>
            <w:r>
              <w:t>Avian</w:t>
            </w:r>
          </w:p>
        </w:tc>
        <w:tc>
          <w:tcPr>
            <w:tcW w:w="3030" w:type="dxa"/>
          </w:tcPr>
          <w:p w:rsidR="00114316" w:rsidRDefault="00114316" w:rsidP="00317432">
            <w:pPr>
              <w:spacing w:before="40" w:after="40"/>
            </w:pPr>
            <w:r>
              <w:t>E. Walker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317432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150" w:type="dxa"/>
          </w:tcPr>
          <w:p w:rsidR="00114316" w:rsidRDefault="00114316" w:rsidP="00317432">
            <w:pPr>
              <w:spacing w:before="40" w:after="40"/>
            </w:pPr>
            <w:r>
              <w:t>Sea Mist</w:t>
            </w:r>
          </w:p>
        </w:tc>
        <w:tc>
          <w:tcPr>
            <w:tcW w:w="3030" w:type="dxa"/>
          </w:tcPr>
          <w:p w:rsidR="00114316" w:rsidRDefault="00114316" w:rsidP="00317432">
            <w:pPr>
              <w:spacing w:before="40" w:after="40"/>
            </w:pPr>
            <w:r>
              <w:t xml:space="preserve">A. Ran </w:t>
            </w:r>
            <w:proofErr w:type="spellStart"/>
            <w:r>
              <w:t>M</w:t>
            </w:r>
            <w:r w:rsidRPr="00317432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lastRenderedPageBreak/>
              <w:t>1961-1962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proofErr w:type="spellStart"/>
            <w:r>
              <w:t>Venger</w:t>
            </w:r>
            <w:proofErr w:type="spellEnd"/>
            <w:r>
              <w:t xml:space="preserve"> 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>Wm &amp; A. V. Smith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r>
              <w:t>Westward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 xml:space="preserve">A. A. </w:t>
            </w:r>
            <w:proofErr w:type="spellStart"/>
            <w:r>
              <w:t>Robilliard</w:t>
            </w:r>
            <w:proofErr w:type="spellEnd"/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proofErr w:type="spellStart"/>
            <w:r>
              <w:t>Venger</w:t>
            </w:r>
            <w:proofErr w:type="spellEnd"/>
            <w:r>
              <w:t xml:space="preserve"> 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>A. V. Smith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r>
              <w:t>Ile-Ola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>Geoff Wood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r>
              <w:t>Peter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 xml:space="preserve">V. </w:t>
            </w:r>
            <w:proofErr w:type="spellStart"/>
            <w:r>
              <w:t>Renowden</w:t>
            </w:r>
            <w:proofErr w:type="spellEnd"/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r>
              <w:t>Spindrift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>Ian Watson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r>
              <w:t>Spindrift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>Ian Watson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r>
              <w:t>Ile-Ola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>Geoff Wood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proofErr w:type="spellStart"/>
            <w:r>
              <w:t>Balus</w:t>
            </w:r>
            <w:proofErr w:type="spellEnd"/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>C. Mitchell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r>
              <w:t>Ragamuffin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>D. Phillips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r>
              <w:t>Diana</w:t>
            </w:r>
          </w:p>
        </w:tc>
        <w:tc>
          <w:tcPr>
            <w:tcW w:w="3030" w:type="dxa"/>
          </w:tcPr>
          <w:p w:rsidR="00114316" w:rsidRDefault="00114316" w:rsidP="00114316">
            <w:pPr>
              <w:spacing w:before="40" w:after="40"/>
            </w:pPr>
            <w:r>
              <w:t>K. R. Smith / F. R. Smith</w:t>
            </w:r>
          </w:p>
        </w:tc>
      </w:tr>
      <w:tr w:rsidR="00114316" w:rsidTr="008558E1">
        <w:tc>
          <w:tcPr>
            <w:tcW w:w="1260" w:type="dxa"/>
          </w:tcPr>
          <w:p w:rsidR="00114316" w:rsidRDefault="00114316" w:rsidP="00114316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114316" w:rsidRDefault="00114316" w:rsidP="00114316">
            <w:pPr>
              <w:spacing w:before="40" w:after="40"/>
            </w:pPr>
            <w:r>
              <w:t>Andrea G.</w:t>
            </w:r>
          </w:p>
        </w:tc>
        <w:tc>
          <w:tcPr>
            <w:tcW w:w="3030" w:type="dxa"/>
          </w:tcPr>
          <w:p w:rsidR="00114316" w:rsidRDefault="00C82B7B" w:rsidP="00114316">
            <w:pPr>
              <w:spacing w:before="40" w:after="40"/>
            </w:pPr>
            <w:r>
              <w:t>B. S. Anderson</w:t>
            </w:r>
          </w:p>
        </w:tc>
      </w:tr>
      <w:tr w:rsidR="00C82B7B" w:rsidTr="008558E1">
        <w:tc>
          <w:tcPr>
            <w:tcW w:w="1260" w:type="dxa"/>
          </w:tcPr>
          <w:p w:rsidR="00C82B7B" w:rsidRDefault="00C82B7B" w:rsidP="00114316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C82B7B" w:rsidRDefault="00A23F5C" w:rsidP="00114316">
            <w:pPr>
              <w:spacing w:before="40" w:after="40"/>
            </w:pPr>
            <w:r>
              <w:t xml:space="preserve">Leumeah </w:t>
            </w:r>
          </w:p>
        </w:tc>
        <w:tc>
          <w:tcPr>
            <w:tcW w:w="3030" w:type="dxa"/>
          </w:tcPr>
          <w:p w:rsidR="00C82B7B" w:rsidRDefault="00A23F5C" w:rsidP="00114316">
            <w:pPr>
              <w:spacing w:before="40" w:after="40"/>
            </w:pPr>
            <w:r>
              <w:t xml:space="preserve">Glenn </w:t>
            </w:r>
            <w:proofErr w:type="spellStart"/>
            <w:r>
              <w:t>Priddle</w:t>
            </w:r>
            <w:proofErr w:type="spellEnd"/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  <w:r>
              <w:t>Ile-Ola</w:t>
            </w:r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  <w:r>
              <w:t>Geoff Wood</w:t>
            </w:r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  <w:r>
              <w:t>Koriella</w:t>
            </w:r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  <w:r>
              <w:t xml:space="preserve">Len </w:t>
            </w:r>
            <w:proofErr w:type="spellStart"/>
            <w:r>
              <w:t>Currell</w:t>
            </w:r>
            <w:proofErr w:type="spellEnd"/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  <w:r>
              <w:t>Surprise of Geelong</w:t>
            </w:r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  <w:r>
              <w:t>Kan Walker</w:t>
            </w:r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  <w:proofErr w:type="spellStart"/>
            <w:r>
              <w:t>Vara</w:t>
            </w:r>
            <w:proofErr w:type="spellEnd"/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  <w:r>
              <w:t>Errol Rudolph</w:t>
            </w:r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  <w:r>
              <w:t>Elba</w:t>
            </w:r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  <w:r>
              <w:t xml:space="preserve">M. </w:t>
            </w:r>
            <w:proofErr w:type="spellStart"/>
            <w:r>
              <w:t>Signorini</w:t>
            </w:r>
            <w:proofErr w:type="spellEnd"/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  <w:proofErr w:type="spellStart"/>
            <w:r>
              <w:t>Kharadin</w:t>
            </w:r>
            <w:proofErr w:type="spellEnd"/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  <w:r>
              <w:t>John Neilson</w:t>
            </w:r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  <w:r>
              <w:t>Saiph</w:t>
            </w:r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  <w:r>
              <w:t>I. Bollard</w:t>
            </w:r>
          </w:p>
        </w:tc>
      </w:tr>
      <w:tr w:rsidR="00A23F5C" w:rsidTr="008558E1">
        <w:tc>
          <w:tcPr>
            <w:tcW w:w="1260" w:type="dxa"/>
          </w:tcPr>
          <w:p w:rsidR="00A23F5C" w:rsidRDefault="00A23F5C" w:rsidP="00A23F5C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A23F5C" w:rsidRDefault="00A23F5C" w:rsidP="00A23F5C">
            <w:pPr>
              <w:spacing w:before="40" w:after="40"/>
            </w:pPr>
          </w:p>
        </w:tc>
        <w:tc>
          <w:tcPr>
            <w:tcW w:w="3030" w:type="dxa"/>
          </w:tcPr>
          <w:p w:rsidR="00A23F5C" w:rsidRDefault="00A23F5C" w:rsidP="00A23F5C">
            <w:pPr>
              <w:spacing w:before="40" w:after="40"/>
            </w:pPr>
          </w:p>
        </w:tc>
      </w:tr>
      <w:tr w:rsidR="00DB090D" w:rsidTr="008558E1">
        <w:tc>
          <w:tcPr>
            <w:tcW w:w="1260" w:type="dxa"/>
          </w:tcPr>
          <w:p w:rsidR="00DB090D" w:rsidRDefault="00DB090D" w:rsidP="00DB090D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DB090D" w:rsidRDefault="00DB090D" w:rsidP="00DB090D">
            <w:pPr>
              <w:spacing w:before="40" w:after="40"/>
            </w:pPr>
            <w:r>
              <w:t>Ile-Ola</w:t>
            </w:r>
          </w:p>
        </w:tc>
        <w:tc>
          <w:tcPr>
            <w:tcW w:w="3030" w:type="dxa"/>
          </w:tcPr>
          <w:p w:rsidR="00DB090D" w:rsidRDefault="00DB090D" w:rsidP="00DB090D">
            <w:pPr>
              <w:spacing w:before="40" w:after="40"/>
            </w:pPr>
            <w:r>
              <w:t>Geoff Wood</w:t>
            </w:r>
          </w:p>
        </w:tc>
      </w:tr>
      <w:tr w:rsidR="00DB090D" w:rsidTr="008558E1">
        <w:tc>
          <w:tcPr>
            <w:tcW w:w="1260" w:type="dxa"/>
          </w:tcPr>
          <w:p w:rsidR="00DB090D" w:rsidRDefault="00DB090D" w:rsidP="00DB090D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DB090D" w:rsidRDefault="00DB090D" w:rsidP="00DB090D">
            <w:pPr>
              <w:spacing w:before="40" w:after="40"/>
            </w:pPr>
            <w:r>
              <w:t>Ile-Ola</w:t>
            </w:r>
          </w:p>
        </w:tc>
        <w:tc>
          <w:tcPr>
            <w:tcW w:w="3030" w:type="dxa"/>
          </w:tcPr>
          <w:p w:rsidR="00DB090D" w:rsidRDefault="00DB090D" w:rsidP="00DB090D">
            <w:pPr>
              <w:spacing w:before="40" w:after="40"/>
            </w:pPr>
            <w:r>
              <w:t>Geoff Wood</w:t>
            </w:r>
          </w:p>
        </w:tc>
      </w:tr>
      <w:tr w:rsidR="00DB090D" w:rsidTr="008558E1">
        <w:tc>
          <w:tcPr>
            <w:tcW w:w="1260" w:type="dxa"/>
          </w:tcPr>
          <w:p w:rsidR="00DB090D" w:rsidRDefault="00DB090D" w:rsidP="00DB090D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DB090D" w:rsidRDefault="00DB090D" w:rsidP="00DB090D">
            <w:pPr>
              <w:spacing w:before="40" w:after="40"/>
            </w:pPr>
            <w:r>
              <w:t>Ile-Ola</w:t>
            </w:r>
          </w:p>
        </w:tc>
        <w:tc>
          <w:tcPr>
            <w:tcW w:w="3030" w:type="dxa"/>
          </w:tcPr>
          <w:p w:rsidR="00DB090D" w:rsidRDefault="00DB090D" w:rsidP="00DB090D">
            <w:pPr>
              <w:spacing w:before="40" w:after="40"/>
            </w:pPr>
            <w:r>
              <w:t>Geoff Wood</w:t>
            </w:r>
          </w:p>
        </w:tc>
      </w:tr>
      <w:tr w:rsidR="00DB090D" w:rsidTr="008558E1">
        <w:tc>
          <w:tcPr>
            <w:tcW w:w="1260" w:type="dxa"/>
          </w:tcPr>
          <w:p w:rsidR="00DB090D" w:rsidRDefault="00DB090D" w:rsidP="00DB090D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DB090D" w:rsidRDefault="00DB090D" w:rsidP="00DB090D">
            <w:pPr>
              <w:spacing w:before="40" w:after="40"/>
            </w:pPr>
            <w:r>
              <w:t xml:space="preserve">Orient Express </w:t>
            </w:r>
          </w:p>
        </w:tc>
        <w:tc>
          <w:tcPr>
            <w:tcW w:w="3030" w:type="dxa"/>
          </w:tcPr>
          <w:p w:rsidR="00DB090D" w:rsidRDefault="00DB090D" w:rsidP="00DB090D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DB090D" w:rsidTr="008558E1">
        <w:tc>
          <w:tcPr>
            <w:tcW w:w="1260" w:type="dxa"/>
          </w:tcPr>
          <w:p w:rsidR="00DB090D" w:rsidRDefault="00DB090D" w:rsidP="00DB090D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DB090D" w:rsidRDefault="00DB090D" w:rsidP="00DB090D">
            <w:pPr>
              <w:spacing w:before="40" w:after="40"/>
            </w:pPr>
            <w:r>
              <w:t>Lady Bay</w:t>
            </w:r>
          </w:p>
        </w:tc>
        <w:tc>
          <w:tcPr>
            <w:tcW w:w="3030" w:type="dxa"/>
          </w:tcPr>
          <w:p w:rsidR="00DB090D" w:rsidRDefault="00DB090D" w:rsidP="00DB090D">
            <w:pPr>
              <w:spacing w:before="40" w:after="40"/>
            </w:pPr>
            <w:r>
              <w:t xml:space="preserve">Peter </w:t>
            </w:r>
            <w:proofErr w:type="spellStart"/>
            <w:r>
              <w:t>M</w:t>
            </w:r>
            <w:r w:rsidRPr="00DB090D">
              <w:rPr>
                <w:vertAlign w:val="superscript"/>
              </w:rPr>
              <w:t>C</w:t>
            </w:r>
            <w:r>
              <w:t>Laren</w:t>
            </w:r>
            <w:proofErr w:type="spellEnd"/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r>
              <w:t>Mr. Tracy</w:t>
            </w:r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>Geoff Newman</w:t>
            </w:r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r>
              <w:t>Update</w:t>
            </w:r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>Geoff Carnell</w:t>
            </w:r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r>
              <w:t>Ali-Baba</w:t>
            </w:r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>R. I. Lee</w:t>
            </w:r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r>
              <w:t>Silhouette</w:t>
            </w:r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>Barry Walker</w:t>
            </w:r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r>
              <w:t>Scare Crow</w:t>
            </w:r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>Geoff Searle</w:t>
            </w:r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r>
              <w:t>Kiandra</w:t>
            </w:r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 xml:space="preserve">K. </w:t>
            </w:r>
            <w:proofErr w:type="spellStart"/>
            <w:r>
              <w:t>M</w:t>
            </w:r>
            <w:r w:rsidRPr="008A1E8C">
              <w:rPr>
                <w:vertAlign w:val="superscript"/>
              </w:rPr>
              <w:t>C</w:t>
            </w:r>
            <w:r>
              <w:t>Allister</w:t>
            </w:r>
            <w:proofErr w:type="spellEnd"/>
            <w:r>
              <w:t xml:space="preserve"> / L. </w:t>
            </w:r>
            <w:proofErr w:type="spellStart"/>
            <w:r>
              <w:t>M</w:t>
            </w:r>
            <w:r w:rsidRPr="008A1E8C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lastRenderedPageBreak/>
              <w:t>1995-1996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proofErr w:type="spellStart"/>
            <w:r>
              <w:t>Metaxa</w:t>
            </w:r>
            <w:proofErr w:type="spellEnd"/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>Geoff Wolff</w:t>
            </w:r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r>
              <w:t>Floyd</w:t>
            </w:r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 xml:space="preserve">H. </w:t>
            </w:r>
            <w:proofErr w:type="spellStart"/>
            <w:r>
              <w:t>Seeberg</w:t>
            </w:r>
            <w:proofErr w:type="spellEnd"/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r>
              <w:t>Twilight</w:t>
            </w:r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>Geoff Searle</w:t>
            </w:r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8A1E8C" w:rsidRDefault="008A1E8C" w:rsidP="00DB090D">
            <w:pPr>
              <w:spacing w:before="40" w:after="40"/>
            </w:pPr>
            <w:r>
              <w:t>Blade Runner</w:t>
            </w:r>
          </w:p>
        </w:tc>
        <w:tc>
          <w:tcPr>
            <w:tcW w:w="3030" w:type="dxa"/>
          </w:tcPr>
          <w:p w:rsidR="008A1E8C" w:rsidRDefault="008A1E8C" w:rsidP="00DB090D">
            <w:pPr>
              <w:spacing w:before="40" w:after="40"/>
            </w:pPr>
            <w:r>
              <w:t>Graeme Ritchie</w:t>
            </w:r>
          </w:p>
        </w:tc>
      </w:tr>
      <w:tr w:rsidR="008A1E8C" w:rsidTr="008558E1">
        <w:tc>
          <w:tcPr>
            <w:tcW w:w="1260" w:type="dxa"/>
          </w:tcPr>
          <w:p w:rsidR="008A1E8C" w:rsidRDefault="008A1E8C" w:rsidP="00DB090D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8A1E8C" w:rsidRDefault="007C66C6" w:rsidP="00DB090D">
            <w:pPr>
              <w:spacing w:before="40" w:after="40"/>
            </w:pPr>
            <w:r>
              <w:t>Tara</w:t>
            </w:r>
          </w:p>
        </w:tc>
        <w:tc>
          <w:tcPr>
            <w:tcW w:w="3030" w:type="dxa"/>
          </w:tcPr>
          <w:p w:rsidR="008A1E8C" w:rsidRDefault="007C66C6" w:rsidP="00DB090D">
            <w:pPr>
              <w:spacing w:before="40" w:after="40"/>
            </w:pPr>
            <w:r>
              <w:t>Graeme Walker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DB090D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7C66C6" w:rsidRDefault="007C66C6" w:rsidP="00DB090D">
            <w:pPr>
              <w:spacing w:before="40" w:after="40"/>
            </w:pPr>
            <w:r>
              <w:t>Maverick</w:t>
            </w:r>
          </w:p>
        </w:tc>
        <w:tc>
          <w:tcPr>
            <w:tcW w:w="3030" w:type="dxa"/>
          </w:tcPr>
          <w:p w:rsidR="007C66C6" w:rsidRDefault="007C66C6" w:rsidP="00DB090D">
            <w:pPr>
              <w:spacing w:before="40" w:after="40"/>
            </w:pPr>
            <w:r>
              <w:t>Bill Lodge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DB090D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7C66C6" w:rsidRDefault="007C66C6" w:rsidP="00DB090D">
            <w:pPr>
              <w:spacing w:before="40" w:after="40"/>
            </w:pPr>
            <w:proofErr w:type="spellStart"/>
            <w:r>
              <w:t>Metaxa</w:t>
            </w:r>
            <w:proofErr w:type="spellEnd"/>
          </w:p>
        </w:tc>
        <w:tc>
          <w:tcPr>
            <w:tcW w:w="3030" w:type="dxa"/>
          </w:tcPr>
          <w:p w:rsidR="007C66C6" w:rsidRDefault="007C66C6" w:rsidP="00DB090D">
            <w:pPr>
              <w:spacing w:before="40" w:after="40"/>
            </w:pPr>
            <w:r>
              <w:t>Rob Carroll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DB090D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7C66C6" w:rsidRDefault="007C66C6" w:rsidP="00DB090D">
            <w:pPr>
              <w:spacing w:before="40" w:after="40"/>
            </w:pPr>
            <w:r>
              <w:t>Prowler</w:t>
            </w:r>
          </w:p>
        </w:tc>
        <w:tc>
          <w:tcPr>
            <w:tcW w:w="3030" w:type="dxa"/>
          </w:tcPr>
          <w:p w:rsidR="007C66C6" w:rsidRDefault="007C66C6" w:rsidP="00DB090D">
            <w:pPr>
              <w:spacing w:before="40" w:after="40"/>
            </w:pPr>
            <w:r>
              <w:t>Chris Jackson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DB090D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7C66C6" w:rsidRDefault="007C66C6" w:rsidP="00DB090D">
            <w:pPr>
              <w:spacing w:before="40" w:after="40"/>
            </w:pPr>
            <w:proofErr w:type="spellStart"/>
            <w:r>
              <w:t>Murphys</w:t>
            </w:r>
            <w:proofErr w:type="spellEnd"/>
            <w:r>
              <w:t xml:space="preserve"> law II</w:t>
            </w:r>
          </w:p>
        </w:tc>
        <w:tc>
          <w:tcPr>
            <w:tcW w:w="3030" w:type="dxa"/>
          </w:tcPr>
          <w:p w:rsidR="007C66C6" w:rsidRDefault="007C66C6" w:rsidP="00DB090D">
            <w:pPr>
              <w:spacing w:before="40" w:after="40"/>
            </w:pPr>
            <w:r>
              <w:t>John Clarke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DB090D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7C66C6" w:rsidRDefault="007C66C6" w:rsidP="00DB090D">
            <w:pPr>
              <w:spacing w:before="40" w:after="40"/>
            </w:pPr>
            <w:r>
              <w:t>Spirit</w:t>
            </w:r>
          </w:p>
        </w:tc>
        <w:tc>
          <w:tcPr>
            <w:tcW w:w="3030" w:type="dxa"/>
          </w:tcPr>
          <w:p w:rsidR="007C66C6" w:rsidRDefault="007C66C6" w:rsidP="00DB090D">
            <w:pPr>
              <w:spacing w:before="40" w:after="40"/>
            </w:pPr>
            <w:proofErr w:type="spellStart"/>
            <w:r>
              <w:t>Guyan</w:t>
            </w:r>
            <w:proofErr w:type="spellEnd"/>
            <w:r>
              <w:t xml:space="preserve"> Wilson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DB090D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7C66C6" w:rsidRDefault="007C66C6" w:rsidP="00DB090D">
            <w:pPr>
              <w:spacing w:before="40" w:after="40"/>
            </w:pPr>
            <w:r>
              <w:t>6 Foot 10</w:t>
            </w:r>
          </w:p>
        </w:tc>
        <w:tc>
          <w:tcPr>
            <w:tcW w:w="3030" w:type="dxa"/>
          </w:tcPr>
          <w:p w:rsidR="007C66C6" w:rsidRDefault="007C66C6" w:rsidP="00DB090D">
            <w:pPr>
              <w:spacing w:before="40" w:after="40"/>
            </w:pPr>
            <w:r>
              <w:t>Geoff Baum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DB090D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7C66C6" w:rsidRDefault="007C66C6" w:rsidP="00DB090D">
            <w:pPr>
              <w:spacing w:before="40" w:after="40"/>
            </w:pPr>
            <w:r>
              <w:t>Midnight Rambler</w:t>
            </w:r>
          </w:p>
        </w:tc>
        <w:tc>
          <w:tcPr>
            <w:tcW w:w="3030" w:type="dxa"/>
          </w:tcPr>
          <w:p w:rsidR="007C66C6" w:rsidRDefault="007C66C6" w:rsidP="00DB090D">
            <w:pPr>
              <w:spacing w:before="40" w:after="40"/>
            </w:pPr>
            <w:r>
              <w:t>J. Wallis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DB090D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7C66C6" w:rsidRDefault="007C66C6" w:rsidP="00DB090D">
            <w:pPr>
              <w:spacing w:before="40" w:after="40"/>
            </w:pPr>
            <w:proofErr w:type="spellStart"/>
            <w:r>
              <w:t>Coramandel</w:t>
            </w:r>
            <w:proofErr w:type="spellEnd"/>
            <w:r>
              <w:t xml:space="preserve"> III</w:t>
            </w:r>
          </w:p>
        </w:tc>
        <w:tc>
          <w:tcPr>
            <w:tcW w:w="3030" w:type="dxa"/>
          </w:tcPr>
          <w:p w:rsidR="007C66C6" w:rsidRDefault="007C66C6" w:rsidP="00DB090D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7C66C6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7C66C6" w:rsidTr="008558E1">
        <w:tc>
          <w:tcPr>
            <w:tcW w:w="1260" w:type="dxa"/>
          </w:tcPr>
          <w:p w:rsidR="007C66C6" w:rsidRDefault="007C66C6" w:rsidP="00DB090D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7C66C6" w:rsidRDefault="007C66C6" w:rsidP="00DB090D">
            <w:pPr>
              <w:spacing w:before="40" w:after="40"/>
            </w:pPr>
          </w:p>
        </w:tc>
        <w:tc>
          <w:tcPr>
            <w:tcW w:w="3030" w:type="dxa"/>
          </w:tcPr>
          <w:p w:rsidR="007C66C6" w:rsidRDefault="007C66C6" w:rsidP="007C66C6">
            <w:pPr>
              <w:spacing w:before="40" w:after="40"/>
            </w:pPr>
          </w:p>
        </w:tc>
      </w:tr>
      <w:tr w:rsidR="007C66C6" w:rsidTr="008558E1">
        <w:tc>
          <w:tcPr>
            <w:tcW w:w="1260" w:type="dxa"/>
          </w:tcPr>
          <w:p w:rsidR="007C66C6" w:rsidRDefault="007C66C6" w:rsidP="007C66C6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7C66C6" w:rsidRDefault="007C66C6" w:rsidP="007C66C6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7C66C6" w:rsidRDefault="007C66C6" w:rsidP="007C66C6">
            <w:pPr>
              <w:spacing w:before="40" w:after="40"/>
            </w:pPr>
            <w:r>
              <w:t>Darren Pickering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7C66C6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7C66C6" w:rsidRDefault="007C66C6" w:rsidP="007C66C6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7C66C6" w:rsidRDefault="007C66C6" w:rsidP="007C66C6">
            <w:pPr>
              <w:spacing w:before="40" w:after="40"/>
            </w:pPr>
            <w:r>
              <w:t>Darren Pickering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7C66C6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7C66C6" w:rsidRPr="00BE68D2" w:rsidRDefault="005A63E4" w:rsidP="007C66C6">
            <w:pPr>
              <w:spacing w:before="40" w:after="40"/>
              <w:rPr>
                <w:color w:val="FF0000"/>
              </w:rPr>
            </w:pPr>
            <w:r w:rsidRPr="00BE68D2">
              <w:rPr>
                <w:color w:val="FF0000"/>
              </w:rPr>
              <w:t>Juno</w:t>
            </w:r>
          </w:p>
        </w:tc>
        <w:tc>
          <w:tcPr>
            <w:tcW w:w="3030" w:type="dxa"/>
          </w:tcPr>
          <w:p w:rsidR="007C66C6" w:rsidRPr="00BE68D2" w:rsidRDefault="005A63E4" w:rsidP="007C66C6">
            <w:pPr>
              <w:spacing w:before="40" w:after="40"/>
              <w:rPr>
                <w:color w:val="FF0000"/>
              </w:rPr>
            </w:pPr>
            <w:r w:rsidRPr="00BE68D2">
              <w:rPr>
                <w:color w:val="FF0000"/>
              </w:rPr>
              <w:t>Kym Murphy / B. Williamson</w:t>
            </w:r>
          </w:p>
        </w:tc>
      </w:tr>
      <w:tr w:rsidR="007C66C6" w:rsidTr="008558E1">
        <w:tc>
          <w:tcPr>
            <w:tcW w:w="1260" w:type="dxa"/>
          </w:tcPr>
          <w:p w:rsidR="007C66C6" w:rsidRDefault="007C66C6" w:rsidP="007C66C6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7C66C6" w:rsidRDefault="007C66C6" w:rsidP="007C66C6">
            <w:pPr>
              <w:spacing w:before="40" w:after="40"/>
            </w:pPr>
          </w:p>
        </w:tc>
        <w:tc>
          <w:tcPr>
            <w:tcW w:w="3030" w:type="dxa"/>
          </w:tcPr>
          <w:p w:rsidR="007C66C6" w:rsidRDefault="007C66C6" w:rsidP="007C66C6">
            <w:pPr>
              <w:spacing w:before="40" w:after="40"/>
            </w:pPr>
          </w:p>
        </w:tc>
      </w:tr>
      <w:tr w:rsidR="007C66C6" w:rsidTr="008558E1">
        <w:tc>
          <w:tcPr>
            <w:tcW w:w="1260" w:type="dxa"/>
          </w:tcPr>
          <w:p w:rsidR="007C66C6" w:rsidRDefault="007C66C6" w:rsidP="007C66C6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7C66C6" w:rsidRDefault="007C66C6" w:rsidP="007C66C6">
            <w:pPr>
              <w:spacing w:before="40" w:after="40"/>
            </w:pPr>
          </w:p>
        </w:tc>
        <w:tc>
          <w:tcPr>
            <w:tcW w:w="3030" w:type="dxa"/>
          </w:tcPr>
          <w:p w:rsidR="007C66C6" w:rsidRDefault="007C66C6" w:rsidP="007C66C6">
            <w:pPr>
              <w:spacing w:before="40" w:after="40"/>
            </w:pPr>
          </w:p>
        </w:tc>
      </w:tr>
      <w:tr w:rsidR="007C66C6" w:rsidTr="008558E1">
        <w:tc>
          <w:tcPr>
            <w:tcW w:w="1260" w:type="dxa"/>
          </w:tcPr>
          <w:p w:rsidR="007C66C6" w:rsidRDefault="007C66C6" w:rsidP="007C66C6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7C66C6" w:rsidRDefault="007C66C6" w:rsidP="007C66C6">
            <w:pPr>
              <w:spacing w:before="40" w:after="40"/>
            </w:pPr>
            <w:r>
              <w:t>Spirit</w:t>
            </w:r>
          </w:p>
        </w:tc>
        <w:tc>
          <w:tcPr>
            <w:tcW w:w="3030" w:type="dxa"/>
          </w:tcPr>
          <w:p w:rsidR="007C66C6" w:rsidRDefault="007C66C6" w:rsidP="007C66C6">
            <w:pPr>
              <w:spacing w:before="40" w:after="40"/>
            </w:pPr>
            <w:r>
              <w:t>Dale Robinson</w:t>
            </w:r>
          </w:p>
        </w:tc>
      </w:tr>
      <w:tr w:rsidR="00DF5FF9" w:rsidTr="008558E1">
        <w:tc>
          <w:tcPr>
            <w:tcW w:w="1260" w:type="dxa"/>
          </w:tcPr>
          <w:p w:rsidR="00DF5FF9" w:rsidRDefault="00DF5FF9" w:rsidP="007C66C6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DF5FF9" w:rsidRDefault="00DF5FF9" w:rsidP="007C66C6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</w:tcPr>
          <w:p w:rsidR="00DF5FF9" w:rsidRDefault="00DF5FF9" w:rsidP="007C66C6">
            <w:pPr>
              <w:spacing w:before="40" w:after="40"/>
            </w:pPr>
            <w:r>
              <w:t>Paul Buchholz</w:t>
            </w:r>
          </w:p>
        </w:tc>
      </w:tr>
      <w:tr w:rsidR="005B2831" w:rsidTr="008558E1">
        <w:tc>
          <w:tcPr>
            <w:tcW w:w="1260" w:type="dxa"/>
          </w:tcPr>
          <w:p w:rsidR="005B2831" w:rsidRDefault="005B2831" w:rsidP="007C66C6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5B2831" w:rsidRDefault="005B2831" w:rsidP="005B2831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</w:tcPr>
          <w:p w:rsidR="005B2831" w:rsidRDefault="005B2831" w:rsidP="00241049">
            <w:pPr>
              <w:spacing w:before="40" w:after="40"/>
            </w:pPr>
            <w:r>
              <w:t>Paul Buchholz</w:t>
            </w:r>
          </w:p>
        </w:tc>
      </w:tr>
      <w:tr w:rsidR="00CA1A21" w:rsidTr="008558E1">
        <w:tc>
          <w:tcPr>
            <w:tcW w:w="1260" w:type="dxa"/>
          </w:tcPr>
          <w:p w:rsidR="00CA1A21" w:rsidRDefault="00CA1A21" w:rsidP="007C66C6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CA1A21" w:rsidRDefault="00E43D0C" w:rsidP="005A690F">
            <w:pPr>
              <w:spacing w:before="40" w:after="40"/>
            </w:pPr>
            <w:r w:rsidRPr="00E43D0C">
              <w:t>Valiant</w:t>
            </w:r>
          </w:p>
        </w:tc>
        <w:tc>
          <w:tcPr>
            <w:tcW w:w="3030" w:type="dxa"/>
          </w:tcPr>
          <w:p w:rsidR="00CA1A21" w:rsidRDefault="00CA1A21" w:rsidP="005A690F">
            <w:pPr>
              <w:spacing w:before="40" w:after="40"/>
            </w:pPr>
            <w:r>
              <w:t>Paul Buchholz</w:t>
            </w:r>
          </w:p>
        </w:tc>
      </w:tr>
      <w:tr w:rsidR="00CA1A21" w:rsidTr="008558E1">
        <w:tc>
          <w:tcPr>
            <w:tcW w:w="1260" w:type="dxa"/>
          </w:tcPr>
          <w:p w:rsidR="00CA1A21" w:rsidRDefault="00CA1A21" w:rsidP="007C66C6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CA1A21" w:rsidRDefault="004E17A6" w:rsidP="005B2831">
            <w:pPr>
              <w:spacing w:before="40" w:after="40"/>
            </w:pPr>
            <w:proofErr w:type="spellStart"/>
            <w:r w:rsidRPr="004E17A6">
              <w:t>Larriken</w:t>
            </w:r>
            <w:proofErr w:type="spellEnd"/>
            <w:r w:rsidRPr="004E17A6">
              <w:t xml:space="preserve"> 2</w:t>
            </w:r>
          </w:p>
        </w:tc>
        <w:tc>
          <w:tcPr>
            <w:tcW w:w="3030" w:type="dxa"/>
          </w:tcPr>
          <w:p w:rsidR="00CA1A21" w:rsidRDefault="004E17A6" w:rsidP="00241049">
            <w:pPr>
              <w:spacing w:before="40" w:after="40"/>
            </w:pPr>
            <w:r w:rsidRPr="004E17A6">
              <w:t>Darren Pickering</w:t>
            </w:r>
          </w:p>
        </w:tc>
      </w:tr>
      <w:tr w:rsidR="00CA1A21" w:rsidTr="008558E1">
        <w:tc>
          <w:tcPr>
            <w:tcW w:w="1260" w:type="dxa"/>
          </w:tcPr>
          <w:p w:rsidR="00CA1A21" w:rsidRDefault="00CA1A21" w:rsidP="007C66C6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CA1A21" w:rsidRDefault="00CA1A21" w:rsidP="005B2831">
            <w:pPr>
              <w:spacing w:before="40" w:after="40"/>
            </w:pPr>
            <w:proofErr w:type="spellStart"/>
            <w:r>
              <w:t>Kestral</w:t>
            </w:r>
            <w:proofErr w:type="spellEnd"/>
          </w:p>
        </w:tc>
        <w:tc>
          <w:tcPr>
            <w:tcW w:w="3030" w:type="dxa"/>
          </w:tcPr>
          <w:p w:rsidR="00CA1A21" w:rsidRDefault="00CA1A21" w:rsidP="00241049">
            <w:pPr>
              <w:spacing w:before="40" w:after="40"/>
            </w:pPr>
            <w:r>
              <w:t>Jon Apted</w:t>
            </w:r>
          </w:p>
        </w:tc>
      </w:tr>
      <w:tr w:rsidR="004E17A6" w:rsidTr="008558E1">
        <w:tc>
          <w:tcPr>
            <w:tcW w:w="1260" w:type="dxa"/>
          </w:tcPr>
          <w:p w:rsidR="004E17A6" w:rsidRDefault="004E17A6" w:rsidP="007C66C6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4E17A6" w:rsidRDefault="004E17A6" w:rsidP="005B2831">
            <w:pPr>
              <w:spacing w:before="40" w:after="40"/>
            </w:pPr>
            <w:r>
              <w:t>Hush</w:t>
            </w:r>
          </w:p>
        </w:tc>
        <w:tc>
          <w:tcPr>
            <w:tcW w:w="3030" w:type="dxa"/>
          </w:tcPr>
          <w:p w:rsidR="004E17A6" w:rsidRDefault="004E17A6" w:rsidP="00241049">
            <w:pPr>
              <w:spacing w:before="40" w:after="40"/>
            </w:pPr>
            <w:r>
              <w:t>Paul Gunner</w:t>
            </w:r>
          </w:p>
        </w:tc>
      </w:tr>
      <w:tr w:rsidR="004E17A6" w:rsidTr="008558E1">
        <w:tc>
          <w:tcPr>
            <w:tcW w:w="1260" w:type="dxa"/>
          </w:tcPr>
          <w:p w:rsidR="004E17A6" w:rsidRDefault="004E17A6" w:rsidP="007C66C6">
            <w:pPr>
              <w:spacing w:before="40" w:after="40"/>
              <w:jc w:val="center"/>
            </w:pPr>
            <w:r>
              <w:t>2022-2023</w:t>
            </w:r>
            <w:bookmarkStart w:id="0" w:name="_GoBack"/>
            <w:bookmarkEnd w:id="0"/>
          </w:p>
        </w:tc>
        <w:tc>
          <w:tcPr>
            <w:tcW w:w="3150" w:type="dxa"/>
          </w:tcPr>
          <w:p w:rsidR="004E17A6" w:rsidRDefault="004E17A6" w:rsidP="005B2831">
            <w:pPr>
              <w:spacing w:before="40" w:after="40"/>
            </w:pPr>
          </w:p>
        </w:tc>
        <w:tc>
          <w:tcPr>
            <w:tcW w:w="3030" w:type="dxa"/>
          </w:tcPr>
          <w:p w:rsidR="004E17A6" w:rsidRDefault="004E17A6" w:rsidP="00241049">
            <w:pPr>
              <w:spacing w:before="40" w:after="40"/>
            </w:pPr>
          </w:p>
        </w:tc>
      </w:tr>
    </w:tbl>
    <w:p w:rsidR="00BE68D2" w:rsidRDefault="00BE68D2" w:rsidP="002B6312">
      <w:pPr>
        <w:spacing w:before="240" w:after="240"/>
        <w:jc w:val="center"/>
      </w:pPr>
    </w:p>
    <w:p w:rsidR="00BE68D2" w:rsidRDefault="00BE68D2" w:rsidP="002B6312">
      <w:pPr>
        <w:spacing w:before="240" w:after="240"/>
        <w:jc w:val="center"/>
      </w:pPr>
    </w:p>
    <w:p w:rsidR="00BE68D2" w:rsidRDefault="00BE68D2" w:rsidP="002B6312">
      <w:pPr>
        <w:spacing w:before="240" w:after="240"/>
        <w:jc w:val="center"/>
      </w:pPr>
    </w:p>
    <w:p w:rsidR="00BE68D2" w:rsidRDefault="00BE68D2" w:rsidP="002B6312">
      <w:pPr>
        <w:spacing w:before="240" w:after="240"/>
        <w:jc w:val="center"/>
      </w:pPr>
    </w:p>
    <w:p w:rsidR="00BE68D2" w:rsidRDefault="00BE68D2" w:rsidP="002B6312">
      <w:pPr>
        <w:spacing w:before="240" w:after="240"/>
        <w:jc w:val="center"/>
      </w:pPr>
    </w:p>
    <w:p w:rsidR="00BE68D2" w:rsidRDefault="00BE68D2" w:rsidP="002B6312">
      <w:pPr>
        <w:spacing w:before="240" w:after="240"/>
        <w:jc w:val="center"/>
      </w:pPr>
    </w:p>
    <w:p w:rsidR="00BE68D2" w:rsidRDefault="00BE68D2" w:rsidP="002B6312">
      <w:pPr>
        <w:spacing w:before="240" w:after="240"/>
        <w:jc w:val="center"/>
      </w:pPr>
    </w:p>
    <w:p w:rsidR="00F853D0" w:rsidRPr="00C83D5A" w:rsidRDefault="00BE68D2" w:rsidP="002B6312">
      <w:pPr>
        <w:spacing w:before="240" w:after="240"/>
        <w:jc w:val="center"/>
      </w:pPr>
      <w:r>
        <w:rPr>
          <w:rStyle w:val="EndnoteReference"/>
        </w:rPr>
        <w:endnoteReference w:id="1"/>
      </w:r>
    </w:p>
    <w:sectPr w:rsidR="00F853D0" w:rsidRPr="00C83D5A" w:rsidSect="00E43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80" w:rsidRDefault="00F45A80" w:rsidP="00701022">
      <w:pPr>
        <w:spacing w:after="0" w:line="240" w:lineRule="auto"/>
      </w:pPr>
      <w:r>
        <w:separator/>
      </w:r>
    </w:p>
  </w:endnote>
  <w:endnote w:type="continuationSeparator" w:id="0">
    <w:p w:rsidR="00F45A80" w:rsidRDefault="00F45A80" w:rsidP="00701022">
      <w:pPr>
        <w:spacing w:after="0" w:line="240" w:lineRule="auto"/>
      </w:pPr>
      <w:r>
        <w:continuationSeparator/>
      </w:r>
    </w:p>
  </w:endnote>
  <w:endnote w:id="1">
    <w:p w:rsidR="00BE68D2" w:rsidRPr="00702EE7" w:rsidRDefault="00BE68D2" w:rsidP="00702EE7">
      <w:pPr>
        <w:pStyle w:val="EndnoteText"/>
        <w:ind w:left="1418"/>
        <w:rPr>
          <w:color w:val="000000" w:themeColor="text1"/>
          <w:sz w:val="16"/>
          <w:szCs w:val="16"/>
          <w:lang w:val="en-US"/>
        </w:rPr>
      </w:pPr>
      <w:r>
        <w:rPr>
          <w:rStyle w:val="EndnoteReference"/>
        </w:rPr>
        <w:endnoteRef/>
      </w:r>
      <w:r w:rsidR="00702EE7">
        <w:t xml:space="preserve">Results in </w:t>
      </w:r>
      <w:r w:rsidR="00702EE7">
        <w:rPr>
          <w:color w:val="FF0000"/>
        </w:rPr>
        <w:t xml:space="preserve">Red </w:t>
      </w:r>
      <w:r w:rsidR="00702EE7">
        <w:rPr>
          <w:color w:val="000000" w:themeColor="text1"/>
        </w:rPr>
        <w:t xml:space="preserve">engraved on </w:t>
      </w:r>
      <w:hyperlink r:id="rId1" w:history="1">
        <w:r w:rsidR="00702EE7" w:rsidRPr="00702EE7">
          <w:rPr>
            <w:rStyle w:val="Hyperlink"/>
          </w:rPr>
          <w:t xml:space="preserve">W. </w:t>
        </w:r>
        <w:proofErr w:type="spellStart"/>
        <w:r w:rsidR="00702EE7" w:rsidRPr="00702EE7">
          <w:rPr>
            <w:rStyle w:val="Hyperlink"/>
          </w:rPr>
          <w:t>Mackinlay</w:t>
        </w:r>
        <w:proofErr w:type="spellEnd"/>
        <w:r w:rsidR="00702EE7" w:rsidRPr="00702EE7">
          <w:rPr>
            <w:rStyle w:val="Hyperlink"/>
          </w:rPr>
          <w:t xml:space="preserve"> </w:t>
        </w:r>
        <w:proofErr w:type="spellStart"/>
        <w:r w:rsidR="00702EE7" w:rsidRPr="00702EE7">
          <w:rPr>
            <w:rStyle w:val="Hyperlink"/>
          </w:rPr>
          <w:t>Kilarra</w:t>
        </w:r>
        <w:proofErr w:type="spellEnd"/>
      </w:hyperlink>
      <w:r w:rsidR="00702EE7">
        <w:rPr>
          <w:color w:val="000000" w:themeColor="text1"/>
        </w:rPr>
        <w:t xml:space="preserve"> Trophy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0C" w:rsidRDefault="00E43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0C" w:rsidRDefault="00E43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0C" w:rsidRDefault="00E4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80" w:rsidRDefault="00F45A80" w:rsidP="00701022">
      <w:pPr>
        <w:spacing w:after="0" w:line="240" w:lineRule="auto"/>
      </w:pPr>
      <w:r>
        <w:separator/>
      </w:r>
    </w:p>
  </w:footnote>
  <w:footnote w:type="continuationSeparator" w:id="0">
    <w:p w:rsidR="00F45A80" w:rsidRDefault="00F45A80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45A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F45A8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ED0E4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E43D0C">
      <w:rPr>
        <w:rFonts w:ascii="Matura MT Script Capitals" w:hAnsi="Matura MT Script Capitals"/>
        <w:sz w:val="36"/>
        <w:szCs w:val="36"/>
      </w:rPr>
      <w:t>Geelong to Portarlington Race Division I</w:t>
    </w:r>
  </w:p>
  <w:p w:rsidR="00114316" w:rsidRDefault="00F45A8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E43D0C" w:rsidRPr="00E43D0C">
        <w:rPr>
          <w:rStyle w:val="Hyperlink"/>
          <w:rFonts w:ascii="Matura MT Script Capitals" w:hAnsi="Matura MT Script Capitals"/>
          <w:sz w:val="36"/>
          <w:szCs w:val="36"/>
        </w:rPr>
        <w:t>H P Douglass Shield</w:t>
      </w:r>
    </w:hyperlink>
  </w:p>
  <w:p w:rsidR="00114316" w:rsidRDefault="0011431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  <w:p w:rsidR="00114316" w:rsidRDefault="00114316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45A8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545D"/>
    <w:rsid w:val="00055077"/>
    <w:rsid w:val="00114316"/>
    <w:rsid w:val="00136B25"/>
    <w:rsid w:val="001C0ACF"/>
    <w:rsid w:val="002133C5"/>
    <w:rsid w:val="00274430"/>
    <w:rsid w:val="0029227B"/>
    <w:rsid w:val="002B6312"/>
    <w:rsid w:val="002F4C92"/>
    <w:rsid w:val="00317432"/>
    <w:rsid w:val="00320BA4"/>
    <w:rsid w:val="00355940"/>
    <w:rsid w:val="00384523"/>
    <w:rsid w:val="0043368C"/>
    <w:rsid w:val="004536DB"/>
    <w:rsid w:val="00456955"/>
    <w:rsid w:val="004720F3"/>
    <w:rsid w:val="0047419C"/>
    <w:rsid w:val="0048139A"/>
    <w:rsid w:val="004B4D46"/>
    <w:rsid w:val="004E17A6"/>
    <w:rsid w:val="004E1933"/>
    <w:rsid w:val="00504EFC"/>
    <w:rsid w:val="00531E88"/>
    <w:rsid w:val="0055142C"/>
    <w:rsid w:val="005645D2"/>
    <w:rsid w:val="005A63E4"/>
    <w:rsid w:val="005B2831"/>
    <w:rsid w:val="005C101E"/>
    <w:rsid w:val="00614D11"/>
    <w:rsid w:val="00623251"/>
    <w:rsid w:val="00672A85"/>
    <w:rsid w:val="006A274C"/>
    <w:rsid w:val="006B7204"/>
    <w:rsid w:val="006C6E39"/>
    <w:rsid w:val="006D765B"/>
    <w:rsid w:val="00701022"/>
    <w:rsid w:val="00702EE7"/>
    <w:rsid w:val="00715985"/>
    <w:rsid w:val="007328E0"/>
    <w:rsid w:val="00743813"/>
    <w:rsid w:val="0079461D"/>
    <w:rsid w:val="007C66C6"/>
    <w:rsid w:val="007F22E2"/>
    <w:rsid w:val="008026AC"/>
    <w:rsid w:val="008558E1"/>
    <w:rsid w:val="008626E5"/>
    <w:rsid w:val="008832D3"/>
    <w:rsid w:val="008A1E8C"/>
    <w:rsid w:val="008A684B"/>
    <w:rsid w:val="008C43A7"/>
    <w:rsid w:val="008F7BCC"/>
    <w:rsid w:val="00900DB7"/>
    <w:rsid w:val="00995ACC"/>
    <w:rsid w:val="009E5E9C"/>
    <w:rsid w:val="00A23F5C"/>
    <w:rsid w:val="00A34069"/>
    <w:rsid w:val="00A618A1"/>
    <w:rsid w:val="00A64540"/>
    <w:rsid w:val="00A7032F"/>
    <w:rsid w:val="00A97570"/>
    <w:rsid w:val="00BC3989"/>
    <w:rsid w:val="00BE51F6"/>
    <w:rsid w:val="00BE68D2"/>
    <w:rsid w:val="00BE7795"/>
    <w:rsid w:val="00C62CCF"/>
    <w:rsid w:val="00C70D46"/>
    <w:rsid w:val="00C82B7B"/>
    <w:rsid w:val="00C83D5A"/>
    <w:rsid w:val="00CA0D77"/>
    <w:rsid w:val="00CA1A21"/>
    <w:rsid w:val="00D417FE"/>
    <w:rsid w:val="00D42EE6"/>
    <w:rsid w:val="00DA32D2"/>
    <w:rsid w:val="00DB090D"/>
    <w:rsid w:val="00DE6EF3"/>
    <w:rsid w:val="00DF5FF9"/>
    <w:rsid w:val="00E019E6"/>
    <w:rsid w:val="00E04803"/>
    <w:rsid w:val="00E43D0C"/>
    <w:rsid w:val="00E512C4"/>
    <w:rsid w:val="00E95444"/>
    <w:rsid w:val="00EB4AB2"/>
    <w:rsid w:val="00ED0E4B"/>
    <w:rsid w:val="00ED1183"/>
    <w:rsid w:val="00EE4446"/>
    <w:rsid w:val="00F2265D"/>
    <w:rsid w:val="00F45A80"/>
    <w:rsid w:val="00F621BA"/>
    <w:rsid w:val="00F66B35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F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68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8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6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F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68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8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6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gyc.com.au/DeedsOfGift/W%20Mackinlay%20Killara%20Troph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H%20P%20Douglass%20Memorial%20Shield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2439-3D85-4042-9FBC-14B07EFC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2023-04-19T05:19:00Z</dcterms:created>
  <dcterms:modified xsi:type="dcterms:W3CDTF">2023-04-22T21:50:00Z</dcterms:modified>
</cp:coreProperties>
</file>